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C87FF" w14:textId="77777777" w:rsidR="00E32751" w:rsidRDefault="00FF566C" w:rsidP="003F0194">
      <w:pPr>
        <w:spacing w:after="0"/>
        <w:ind w:right="-143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0AD5936" wp14:editId="2DC78D28">
            <wp:simplePos x="0" y="0"/>
            <wp:positionH relativeFrom="margin">
              <wp:posOffset>110490</wp:posOffset>
            </wp:positionH>
            <wp:positionV relativeFrom="margin">
              <wp:posOffset>-323215</wp:posOffset>
            </wp:positionV>
            <wp:extent cx="1150620" cy="914400"/>
            <wp:effectExtent l="0" t="0" r="0" b="0"/>
            <wp:wrapSquare wrapText="bothSides"/>
            <wp:docPr id="5" name="Immagine 2" descr="casadelcontemporane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sadelcontemporane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9F350" w14:textId="77777777" w:rsidR="00BA38A0" w:rsidRPr="00D76761" w:rsidRDefault="00BA38A0" w:rsidP="003F0194">
      <w:pPr>
        <w:spacing w:after="0"/>
        <w:ind w:right="-143"/>
      </w:pPr>
    </w:p>
    <w:p w14:paraId="23E82E50" w14:textId="77777777" w:rsidR="001D1002" w:rsidRPr="00D76761" w:rsidRDefault="001D1002" w:rsidP="003F0194">
      <w:pPr>
        <w:spacing w:after="0" w:line="240" w:lineRule="atLeast"/>
        <w:ind w:right="-143"/>
        <w:jc w:val="center"/>
        <w:outlineLvl w:val="1"/>
        <w:rPr>
          <w:rFonts w:eastAsia="Times New Roman" w:cs="Calibri"/>
          <w:b/>
          <w:color w:val="000000" w:themeColor="text1"/>
        </w:rPr>
      </w:pPr>
    </w:p>
    <w:p w14:paraId="755913C1" w14:textId="77777777" w:rsidR="00F37758" w:rsidRDefault="00F37758" w:rsidP="00F37758">
      <w:pPr>
        <w:spacing w:after="0" w:line="240" w:lineRule="atLeast"/>
        <w:ind w:right="-143"/>
        <w:jc w:val="center"/>
        <w:outlineLvl w:val="1"/>
        <w:rPr>
          <w:rFonts w:eastAsia="Times New Roman" w:cs="Calibri"/>
          <w:b/>
          <w:color w:val="000000" w:themeColor="text1"/>
          <w:sz w:val="44"/>
          <w:szCs w:val="44"/>
        </w:rPr>
      </w:pPr>
    </w:p>
    <w:p w14:paraId="02E5CAFE" w14:textId="2EF85D25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 xml:space="preserve">Teatro Ghirelli </w:t>
      </w:r>
      <w:r w:rsidRPr="0018210F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>23.24</w:t>
      </w:r>
    </w:p>
    <w:p w14:paraId="44A91351" w14:textId="4D00EB3B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  <w:tab w:val="left" w:pos="7418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52"/>
          <w:szCs w:val="52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52"/>
          <w:szCs w:val="52"/>
        </w:rPr>
        <w:t xml:space="preserve">PASSIONE, </w:t>
      </w:r>
      <w:r w:rsidRPr="0018210F">
        <w:rPr>
          <w:rFonts w:asciiTheme="minorHAnsi" w:eastAsia="Times New Roman" w:hAnsiTheme="minorHAnsi" w:cstheme="minorHAnsi"/>
          <w:b/>
          <w:color w:val="000000"/>
          <w:sz w:val="52"/>
          <w:szCs w:val="52"/>
        </w:rPr>
        <w:t xml:space="preserve">DIFFERENZE E ALTRE VISIONI  </w:t>
      </w:r>
    </w:p>
    <w:p w14:paraId="12184687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  <w:tab w:val="left" w:pos="741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teatro cinema danza arte incontri lettura young formazione</w:t>
      </w:r>
    </w:p>
    <w:p w14:paraId="48565EC4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  <w:tab w:val="left" w:pos="741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</w:pPr>
    </w:p>
    <w:p w14:paraId="347E681C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5645D59" w14:textId="77777777" w:rsid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Anteprima di stagione</w:t>
      </w:r>
    </w:p>
    <w:p w14:paraId="2DE501E4" w14:textId="77777777" w:rsid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706CCB04" w14:textId="165DF74D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9 ottobre – ore 21:15</w:t>
      </w:r>
    </w:p>
    <w:p w14:paraId="18B55849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progetto di Marco Paolini </w:t>
      </w:r>
    </w:p>
    <w:p w14:paraId="00089781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VajontS 23  </w:t>
      </w:r>
    </w:p>
    <w:p w14:paraId="64A8DF11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evento nazionale</w:t>
      </w:r>
    </w:p>
    <w:p w14:paraId="3D8279A7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ingresso libero fino a esaurimento posti</w:t>
      </w:r>
    </w:p>
    <w:p w14:paraId="5181C10D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9D7F133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Proposte in Abbonamento </w:t>
      </w:r>
    </w:p>
    <w:p w14:paraId="6C4D3DCA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6A486FC8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4&gt;5 novembre</w:t>
      </w:r>
    </w:p>
    <w:p w14:paraId="77F5402B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Marguerite</w:t>
      </w:r>
    </w:p>
    <w:p w14:paraId="16AB9CC5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di e con Cristina Donadio</w:t>
      </w:r>
    </w:p>
    <w:p w14:paraId="50AA01D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con Matthieu Pastore </w:t>
      </w:r>
    </w:p>
    <w:p w14:paraId="25147702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musiche dal vivo Marco Zurzolo, Marco de Tilla, Vincenzo Danise</w:t>
      </w:r>
    </w:p>
    <w:p w14:paraId="1D265787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2F89AAD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18&gt;19 novembre</w:t>
      </w:r>
    </w:p>
    <w:p w14:paraId="7652C75F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Via Del Popolo</w:t>
      </w:r>
    </w:p>
    <w:p w14:paraId="60B77043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di e con Saverio La Ruina</w:t>
      </w:r>
    </w:p>
    <w:p w14:paraId="785A91C7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977E85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>9 &gt; 10 dicembre</w:t>
      </w:r>
    </w:p>
    <w:p w14:paraId="5FDD9EA3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Le tre verità di Cesira</w:t>
      </w:r>
    </w:p>
    <w:p w14:paraId="541BC9C0" w14:textId="77777777" w:rsidR="0018210F" w:rsidRPr="0018210F" w:rsidRDefault="0018210F" w:rsidP="0018210F">
      <w:pPr>
        <w:spacing w:after="20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di Manlio Santanelli</w:t>
      </w:r>
      <w:r w:rsidRPr="0018210F">
        <w:rPr>
          <w:rFonts w:asciiTheme="minorHAnsi" w:eastAsia="Times New Roman" w:hAnsiTheme="minorHAnsi" w:cstheme="minorHAnsi"/>
          <w:sz w:val="24"/>
          <w:szCs w:val="24"/>
        </w:rPr>
        <w:br/>
        <w:t>regia Antonello De Rosa</w:t>
      </w:r>
      <w:r w:rsidRPr="0018210F">
        <w:rPr>
          <w:rFonts w:asciiTheme="minorHAnsi" w:eastAsia="Times New Roman" w:hAnsiTheme="minorHAnsi" w:cstheme="minorHAnsi"/>
          <w:sz w:val="24"/>
          <w:szCs w:val="24"/>
        </w:rPr>
        <w:br/>
        <w:t>con Rino Di Martino</w:t>
      </w:r>
    </w:p>
    <w:p w14:paraId="4917B23A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13&gt;14 gennaio</w:t>
      </w:r>
    </w:p>
    <w:p w14:paraId="2D1D2EFE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Sagoma</w:t>
      </w:r>
    </w:p>
    <w:p w14:paraId="53A08A88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di Fabio Pisano</w:t>
      </w:r>
    </w:p>
    <w:p w14:paraId="50EF6F74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regia Davide Iodice</w:t>
      </w:r>
    </w:p>
    <w:p w14:paraId="0C938C23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con Nando Paone e con </w:t>
      </w:r>
      <w:r w:rsidRPr="0018210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Matteo Biccari </w:t>
      </w:r>
    </w:p>
    <w:p w14:paraId="1373C9C6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C10671A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lastRenderedPageBreak/>
        <w:t>3&gt;4 febbraio</w:t>
      </w:r>
    </w:p>
    <w:p w14:paraId="7C5036CB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Muhammad Ali</w:t>
      </w:r>
    </w:p>
    <w:p w14:paraId="2C530E98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regia Pino Carbone</w:t>
      </w:r>
    </w:p>
    <w:p w14:paraId="0963B902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con Francesco Di Leva </w:t>
      </w:r>
    </w:p>
    <w:p w14:paraId="51BD48C2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59D1BCE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24&gt;25 febbraio</w:t>
      </w:r>
    </w:p>
    <w:p w14:paraId="5740AC2A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Andromaca</w:t>
      </w:r>
    </w:p>
    <w:p w14:paraId="6719AA89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da Euripide</w:t>
      </w:r>
    </w:p>
    <w:p w14:paraId="5EB03D75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uno spettacolo de I Sacchi di Sabbia e Massimiliano Civica</w:t>
      </w:r>
    </w:p>
    <w:p w14:paraId="2A329CBA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con Gabriele Carli, Giulia Gallo, Giovanni Guerrieri, Enzo Iliano</w:t>
      </w:r>
    </w:p>
    <w:p w14:paraId="72B362A2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6DBE399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2&gt;3 marzo </w:t>
      </w:r>
    </w:p>
    <w:p w14:paraId="1CB7637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Rubedo</w:t>
      </w:r>
    </w:p>
    <w:p w14:paraId="426E8705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di e con Giuseppe Affinito</w:t>
      </w:r>
    </w:p>
    <w:p w14:paraId="253EA1A9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ECC97E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9&gt;10 marzo</w:t>
      </w:r>
    </w:p>
    <w:p w14:paraId="39EB5127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Chilometro-42</w:t>
      </w:r>
    </w:p>
    <w:p w14:paraId="13952AD9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di Giovanni Bonacci</w:t>
      </w:r>
    </w:p>
    <w:p w14:paraId="5C998CF7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diretto e interpretato da Angela Ciaburri</w:t>
      </w:r>
    </w:p>
    <w:p w14:paraId="09C1BA2C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musiche dal vivo Munendo</w:t>
      </w:r>
    </w:p>
    <w:p w14:paraId="680FE6AD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51159A2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23&gt;24 Marzo</w:t>
      </w:r>
    </w:p>
    <w:p w14:paraId="45A86D13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Moli</w:t>
      </w:r>
      <w:r w:rsidRPr="0018210F">
        <w:rPr>
          <w:rFonts w:asciiTheme="minorHAnsi" w:eastAsia="Times New Roman" w:hAnsiTheme="minorHAnsi" w:cstheme="minorHAnsi"/>
          <w:sz w:val="24"/>
          <w:szCs w:val="24"/>
        </w:rPr>
        <w:t>è</w:t>
      </w: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re uanmensciò</w:t>
      </w:r>
    </w:p>
    <w:p w14:paraId="696D47D8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di e con Fabrizio Falco</w:t>
      </w:r>
    </w:p>
    <w:p w14:paraId="206A106C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004C8BE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>13</w:t>
      </w: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&gt;</w:t>
      </w: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>14</w:t>
      </w: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aprile </w:t>
      </w:r>
    </w:p>
    <w:p w14:paraId="7295DBC4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Oh, Little man</w:t>
      </w:r>
    </w:p>
    <w:p w14:paraId="7A1CD7A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scritto e diretto da Giovanni Ortoleva</w:t>
      </w:r>
    </w:p>
    <w:p w14:paraId="3F8904D8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con Edoardo Sorgente</w:t>
      </w:r>
    </w:p>
    <w:p w14:paraId="068BA5B8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612FC1" w14:textId="77777777" w:rsidR="0018210F" w:rsidRPr="0018210F" w:rsidRDefault="0018210F" w:rsidP="0018210F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 xml:space="preserve">27&gt;28 aprile </w:t>
      </w:r>
    </w:p>
    <w:p w14:paraId="4971C386" w14:textId="77777777" w:rsidR="0018210F" w:rsidRPr="0018210F" w:rsidRDefault="0018210F" w:rsidP="0018210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Garage</w:t>
      </w:r>
    </w:p>
    <w:p w14:paraId="2C66BF4D" w14:textId="77777777" w:rsidR="0018210F" w:rsidRPr="0018210F" w:rsidRDefault="0018210F" w:rsidP="0018210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scritto e diretto da Arturo Scognamiglio</w:t>
      </w:r>
    </w:p>
    <w:p w14:paraId="7CC5BBB8" w14:textId="77777777" w:rsidR="0018210F" w:rsidRPr="0018210F" w:rsidRDefault="0018210F" w:rsidP="0018210F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con Irma Ticozzelli, Riccardo Ciccarelli, Davide Mazzella, Raffaele Parisi, Arturo Scognamiglio</w:t>
      </w:r>
    </w:p>
    <w:p w14:paraId="48BF7E6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5FFE84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EB3FF64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 xml:space="preserve">Fuori abbonamento </w:t>
      </w:r>
    </w:p>
    <w:p w14:paraId="5A599FD4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5575A3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 xml:space="preserve">16 dicembre </w:t>
      </w:r>
    </w:p>
    <w:p w14:paraId="588EBE16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333333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333333"/>
          <w:sz w:val="24"/>
          <w:szCs w:val="24"/>
        </w:rPr>
        <w:t>Che ci faccio qui in scena</w:t>
      </w:r>
    </w:p>
    <w:p w14:paraId="771F43F5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333333"/>
          <w:sz w:val="24"/>
          <w:szCs w:val="24"/>
        </w:rPr>
        <w:t>di e con Domenico Iannacone</w:t>
      </w:r>
    </w:p>
    <w:p w14:paraId="057EF269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333333"/>
          <w:sz w:val="24"/>
          <w:szCs w:val="24"/>
        </w:rPr>
        <w:t>musiche live Francesco Santalucia</w:t>
      </w:r>
    </w:p>
    <w:p w14:paraId="722668E7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693600D" w14:textId="77777777" w:rsidR="0018210F" w:rsidRPr="0018210F" w:rsidRDefault="0018210F" w:rsidP="001821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29 dicembre </w:t>
      </w:r>
    </w:p>
    <w:p w14:paraId="1ED8AF9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Tombolata Show</w:t>
      </w:r>
    </w:p>
    <w:p w14:paraId="79D3DCCF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di e con Emilio Massa</w:t>
      </w:r>
    </w:p>
    <w:p w14:paraId="4FCAE59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5D5A299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4 maggio</w:t>
      </w:r>
    </w:p>
    <w:p w14:paraId="5FCBA6E4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Corpi (s)pariti</w:t>
      </w:r>
    </w:p>
    <w:p w14:paraId="22CE5478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con Michele Ciccimarra, percussioni e cupaphon, Nanni Teot, tromba e flicorno, Martina Ricciardi, corpo e voce</w:t>
      </w:r>
    </w:p>
    <w:p w14:paraId="608B38B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musiche di Michele Ciccimarra e Nanni Teot</w:t>
      </w:r>
    </w:p>
    <w:p w14:paraId="580AA183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AE2F5CF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FFCCA28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Altre visioni: il cinema oltre il teatro </w:t>
      </w:r>
    </w:p>
    <w:p w14:paraId="7FE45710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222222"/>
          <w:sz w:val="24"/>
          <w:szCs w:val="24"/>
        </w:rPr>
        <w:t>a cura di Angelo Curti</w:t>
      </w:r>
    </w:p>
    <w:p w14:paraId="75ED0EA6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2257F0AA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>CLUB DELLA LETTURA</w:t>
      </w: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br/>
        <w:t xml:space="preserve">- </w:t>
      </w:r>
      <w:r w:rsidRPr="0018210F">
        <w:rPr>
          <w:rFonts w:asciiTheme="minorHAnsi" w:eastAsia="Times New Roman" w:hAnsiTheme="minorHAnsi" w:cstheme="minorHAnsi"/>
          <w:sz w:val="24"/>
          <w:szCs w:val="24"/>
        </w:rPr>
        <w:t xml:space="preserve">il giovedì alle ore 18.30 Incontri e letture tra filosofia, letteratura e cronaca </w:t>
      </w:r>
    </w:p>
    <w:p w14:paraId="22B87510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a cura di Andrea Carraro,</w:t>
      </w:r>
      <w:r w:rsidRPr="0018210F">
        <w:rPr>
          <w:rFonts w:asciiTheme="minorHAnsi" w:eastAsia="Times New Roman" w:hAnsiTheme="minorHAnsi" w:cstheme="minorHAnsi"/>
          <w:sz w:val="24"/>
          <w:szCs w:val="24"/>
        </w:rPr>
        <w:br/>
        <w:t>Mariano Ragusa ed Eduardo Scotti</w:t>
      </w:r>
    </w:p>
    <w:p w14:paraId="196FAF59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CA69636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>25 ottobre e 15 novembre</w:t>
      </w:r>
    </w:p>
    <w:p w14:paraId="4DDD8E40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Incontri rassegna di danza</w:t>
      </w:r>
    </w:p>
    <w:p w14:paraId="47A7182C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a cura di Campania Danza</w:t>
      </w:r>
    </w:p>
    <w:p w14:paraId="7057318A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>diretta da Antonella Iannone</w:t>
      </w:r>
    </w:p>
    <w:p w14:paraId="5C146801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5E6C55C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sz w:val="24"/>
          <w:szCs w:val="24"/>
        </w:rPr>
        <w:t>28 novembre&gt;3 dicembre</w:t>
      </w:r>
    </w:p>
    <w:p w14:paraId="512E097A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 xml:space="preserve">MEDITERRANEO CONTEMPORANEO </w:t>
      </w:r>
      <w:r w:rsidRPr="0018210F">
        <w:rPr>
          <w:rFonts w:asciiTheme="minorHAnsi" w:eastAsia="Times New Roman" w:hAnsiTheme="minorHAnsi" w:cstheme="minorHAnsi"/>
          <w:color w:val="222222"/>
          <w:sz w:val="24"/>
          <w:szCs w:val="24"/>
        </w:rPr>
        <w:t>III edizione</w:t>
      </w:r>
    </w:p>
    <w:p w14:paraId="6E2E69DB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222222"/>
          <w:sz w:val="24"/>
          <w:szCs w:val="24"/>
        </w:rPr>
        <w:t>r</w:t>
      </w:r>
      <w:r w:rsidRPr="0018210F">
        <w:rPr>
          <w:rFonts w:asciiTheme="minorHAnsi" w:eastAsia="Times New Roman" w:hAnsiTheme="minorHAnsi" w:cstheme="minorHAnsi"/>
          <w:sz w:val="24"/>
          <w:szCs w:val="24"/>
        </w:rPr>
        <w:t xml:space="preserve">assegna a cura di Maria Rosaria Greco </w:t>
      </w:r>
    </w:p>
    <w:p w14:paraId="059FDCEA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sz w:val="24"/>
          <w:szCs w:val="24"/>
        </w:rPr>
        <w:t xml:space="preserve">paese protagonista: la Turchia </w:t>
      </w:r>
    </w:p>
    <w:p w14:paraId="60EAB547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27394E72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Lo strumento voce (</w:t>
      </w:r>
      <w:r w:rsidRPr="0018210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DA AGGIUNGERE)</w:t>
      </w:r>
    </w:p>
    <w:p w14:paraId="5C83233C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corso di aggiornamento per docenti riconosciuto dal MIM</w:t>
      </w:r>
    </w:p>
    <w:p w14:paraId="2DEB9B00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a cura di Fabio Cocifoglia</w:t>
      </w:r>
    </w:p>
    <w:p w14:paraId="42A61F8C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A1521CF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L’attore e l’animale (</w:t>
      </w:r>
      <w:r w:rsidRPr="0018210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DA MODIFICARE rispetto al lab formazione attoriale)</w:t>
      </w:r>
    </w:p>
    <w:p w14:paraId="17BF0E3E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seminario sul rapporto tra l’attore e l’animale, il corpo e la natura.</w:t>
      </w:r>
    </w:p>
    <w:p w14:paraId="179226BC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a cura di Antonello Cossia</w:t>
      </w:r>
    </w:p>
    <w:p w14:paraId="5CE4B557" w14:textId="77777777" w:rsidR="0018210F" w:rsidRPr="0018210F" w:rsidRDefault="0018210F" w:rsidP="001821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</w:p>
    <w:p w14:paraId="4D0DA98A" w14:textId="77777777" w:rsidR="0018210F" w:rsidRPr="0018210F" w:rsidRDefault="0018210F" w:rsidP="001821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Le canzoni non si scrivono da sé </w:t>
      </w:r>
    </w:p>
    <w:p w14:paraId="202DF24B" w14:textId="77777777" w:rsidR="0018210F" w:rsidRPr="0018210F" w:rsidRDefault="0018210F" w:rsidP="001821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222222"/>
          <w:sz w:val="24"/>
          <w:szCs w:val="24"/>
        </w:rPr>
        <w:t>seminari di song writing</w:t>
      </w:r>
    </w:p>
    <w:p w14:paraId="1DB4F4F3" w14:textId="77777777" w:rsidR="0018210F" w:rsidRPr="0018210F" w:rsidRDefault="0018210F" w:rsidP="0018210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222222"/>
          <w:sz w:val="24"/>
          <w:szCs w:val="24"/>
        </w:rPr>
        <w:t>progetto a cura di Andrea Avagliano</w:t>
      </w:r>
    </w:p>
    <w:p w14:paraId="4225CF9D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222222"/>
          <w:sz w:val="24"/>
          <w:szCs w:val="24"/>
        </w:rPr>
        <w:t>docente Marco Falagiani</w:t>
      </w:r>
      <w:r w:rsidRPr="0018210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F9AA2DC" w14:textId="77777777" w:rsidR="0018210F" w:rsidRPr="0018210F" w:rsidRDefault="0018210F" w:rsidP="0018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66B02F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BIGLIETTERIA </w:t>
      </w:r>
    </w:p>
    <w:p w14:paraId="4081C1E2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INTERO 18 € </w:t>
      </w:r>
    </w:p>
    <w:p w14:paraId="4CF7C787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RIDOTTO 14 €*</w:t>
      </w:r>
    </w:p>
    <w:p w14:paraId="58AE6A5F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3633A0AB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*riduzioni under 30, over 65, Card Young ed enti convenzionati</w:t>
      </w:r>
      <w:r w:rsidRPr="0018210F">
        <w:rPr>
          <w:rFonts w:ascii="Tahoma" w:eastAsia="MS Mincho" w:hAnsi="Tahoma" w:cs="Tahoma"/>
          <w:color w:val="000000"/>
          <w:sz w:val="24"/>
          <w:szCs w:val="24"/>
        </w:rPr>
        <w:t>  </w:t>
      </w:r>
    </w:p>
    <w:p w14:paraId="75A79802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397F8767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“Che ci faccio qui in scena”</w:t>
      </w: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 biglietto unico 18€ </w:t>
      </w:r>
    </w:p>
    <w:p w14:paraId="6C7A4BDD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acquisto contestuale all’abbonamento 14€</w:t>
      </w:r>
      <w:r w:rsidRPr="0018210F">
        <w:rPr>
          <w:rFonts w:ascii="Tahoma" w:eastAsia="MS Mincho" w:hAnsi="Tahoma" w:cs="Tahoma"/>
          <w:color w:val="000000"/>
          <w:sz w:val="24"/>
          <w:szCs w:val="24"/>
        </w:rPr>
        <w:t>  </w:t>
      </w:r>
    </w:p>
    <w:p w14:paraId="2ABD4822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3A851B17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Proposte in abbonamento </w:t>
      </w:r>
    </w:p>
    <w:p w14:paraId="1F6D19EC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nominale, 11 spettacoli fissi </w:t>
      </w:r>
    </w:p>
    <w:p w14:paraId="37884109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intero </w:t>
      </w:r>
      <w:r w:rsidRPr="001821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120€</w:t>
      </w: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 | ridotto under 30, over 65 </w:t>
      </w:r>
      <w:r w:rsidRPr="001821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100€</w:t>
      </w:r>
    </w:p>
    <w:p w14:paraId="0133C8FF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3AB28021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SUPER CARD GHIRELLI </w:t>
      </w:r>
    </w:p>
    <w:p w14:paraId="6CEA533E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carnet utilizzabile da soli o in compagnia, per uno o più spettacoli, a scelta tra le Proposte in abbonamento</w:t>
      </w:r>
    </w:p>
    <w:p w14:paraId="74887458" w14:textId="77777777" w:rsidR="0018210F" w:rsidRPr="0018210F" w:rsidRDefault="0018210F" w:rsidP="0018210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&gt; 6 ingressi </w:t>
      </w:r>
      <w:r w:rsidRPr="0018210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84 €</w:t>
      </w:r>
      <w:r w:rsidRPr="0018210F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31E459DE" w14:textId="77777777" w:rsidR="0018210F" w:rsidRPr="0018210F" w:rsidRDefault="0018210F" w:rsidP="0018210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05863E8" w14:textId="77777777" w:rsidR="0018210F" w:rsidRPr="0018210F" w:rsidRDefault="0018210F" w:rsidP="0018210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210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young </w:t>
      </w:r>
      <w:r w:rsidRPr="0018210F">
        <w:rPr>
          <w:rFonts w:asciiTheme="minorHAnsi" w:hAnsiTheme="minorHAnsi" w:cstheme="minorHAnsi"/>
          <w:color w:val="000000"/>
          <w:sz w:val="24"/>
          <w:szCs w:val="24"/>
        </w:rPr>
        <w:t>per le famiglie</w:t>
      </w:r>
      <w:r w:rsidRPr="0018210F">
        <w:rPr>
          <w:rFonts w:asciiTheme="minorHAnsi" w:hAnsiTheme="minorHAnsi" w:cstheme="minorHAnsi"/>
          <w:color w:val="000000"/>
          <w:sz w:val="24"/>
          <w:szCs w:val="24"/>
        </w:rPr>
        <w:br/>
        <w:t xml:space="preserve">prenotazione obbligatoria a 3406161651 BIGLIETTO UNICO € 9 </w:t>
      </w:r>
    </w:p>
    <w:p w14:paraId="79FD6EFB" w14:textId="77777777" w:rsidR="0018210F" w:rsidRPr="0018210F" w:rsidRDefault="0018210F" w:rsidP="0018210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210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CARD </w:t>
      </w:r>
      <w:r w:rsidRPr="0018210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young</w:t>
      </w:r>
      <w:r w:rsidRPr="0018210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br/>
      </w:r>
      <w:r w:rsidRPr="0018210F">
        <w:rPr>
          <w:rFonts w:asciiTheme="minorHAnsi" w:hAnsiTheme="minorHAnsi" w:cstheme="minorHAnsi"/>
          <w:color w:val="000000"/>
          <w:sz w:val="24"/>
          <w:szCs w:val="24"/>
        </w:rPr>
        <w:t>carnet utilizzabile da soli o in compagnia su almeno due spettacoli, solo con preacquisto</w:t>
      </w:r>
      <w:r w:rsidRPr="0018210F">
        <w:rPr>
          <w:rFonts w:asciiTheme="minorHAnsi" w:hAnsiTheme="minorHAnsi" w:cstheme="minorHAnsi"/>
          <w:color w:val="000000"/>
          <w:sz w:val="24"/>
          <w:szCs w:val="24"/>
        </w:rPr>
        <w:br/>
        <w:t xml:space="preserve">&gt; 5/10 ingressi </w:t>
      </w:r>
      <w:r w:rsidRPr="0018210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40 € / 70 € </w:t>
      </w:r>
    </w:p>
    <w:p w14:paraId="0A9779C4" w14:textId="77777777" w:rsidR="0018210F" w:rsidRPr="0018210F" w:rsidRDefault="0018210F" w:rsidP="0018210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210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ORARI SPETTACOLI </w:t>
      </w:r>
    </w:p>
    <w:p w14:paraId="7026FAF0" w14:textId="77777777" w:rsidR="0018210F" w:rsidRPr="0018210F" w:rsidRDefault="0018210F" w:rsidP="0018210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210F">
        <w:rPr>
          <w:rFonts w:asciiTheme="minorHAnsi" w:hAnsiTheme="minorHAnsi" w:cstheme="minorHAnsi"/>
          <w:color w:val="000000"/>
          <w:sz w:val="24"/>
          <w:szCs w:val="24"/>
        </w:rPr>
        <w:t xml:space="preserve">sabato ore 19.00 | domenica ore 18.00 </w:t>
      </w:r>
    </w:p>
    <w:p w14:paraId="2275C5DF" w14:textId="77777777" w:rsidR="0018210F" w:rsidRPr="0018210F" w:rsidRDefault="0018210F" w:rsidP="0018210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210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TEATRO GHIRELLI </w:t>
      </w:r>
      <w:r w:rsidRPr="0018210F">
        <w:rPr>
          <w:rFonts w:asciiTheme="minorHAnsi" w:hAnsiTheme="minorHAnsi" w:cstheme="minorHAnsi"/>
          <w:color w:val="000000"/>
          <w:sz w:val="24"/>
          <w:szCs w:val="24"/>
        </w:rPr>
        <w:t>Lungoirno, viale Antonio Gramsci</w:t>
      </w:r>
      <w:r w:rsidRPr="0018210F">
        <w:rPr>
          <w:rFonts w:asciiTheme="minorHAnsi" w:hAnsiTheme="minorHAnsi" w:cstheme="minorHAnsi"/>
          <w:color w:val="000000"/>
          <w:sz w:val="24"/>
          <w:szCs w:val="24"/>
        </w:rPr>
        <w:br/>
        <w:t>Interno del Parco urbano dell’Irno, Salerno</w:t>
      </w:r>
      <w:r w:rsidRPr="0018210F">
        <w:rPr>
          <w:rFonts w:asciiTheme="minorHAnsi" w:hAnsiTheme="minorHAnsi" w:cstheme="minorHAnsi"/>
          <w:color w:val="000000"/>
          <w:sz w:val="24"/>
          <w:szCs w:val="24"/>
        </w:rPr>
        <w:br/>
        <w:t xml:space="preserve">INFO E PRENOTAZIONI 349 9438958 | teatroghirelli@casadelcontemporaneo.it </w:t>
      </w:r>
    </w:p>
    <w:p w14:paraId="7A051A7D" w14:textId="2D03B986" w:rsidR="003270BF" w:rsidRPr="0018210F" w:rsidRDefault="003270BF" w:rsidP="00991A6B">
      <w:pPr>
        <w:spacing w:after="0"/>
        <w:ind w:right="540"/>
        <w:rPr>
          <w:rFonts w:asciiTheme="minorHAnsi" w:hAnsiTheme="minorHAnsi" w:cstheme="minorHAnsi"/>
          <w:sz w:val="24"/>
          <w:szCs w:val="24"/>
        </w:rPr>
      </w:pPr>
    </w:p>
    <w:sectPr w:rsidR="003270BF" w:rsidRPr="0018210F" w:rsidSect="00941622">
      <w:footerReference w:type="even" r:id="rId9"/>
      <w:footerReference w:type="default" r:id="rId10"/>
      <w:pgSz w:w="11906" w:h="16838"/>
      <w:pgMar w:top="12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83B5B" w14:textId="77777777" w:rsidR="00487D01" w:rsidRDefault="00487D01" w:rsidP="00A7772C">
      <w:pPr>
        <w:spacing w:after="0" w:line="240" w:lineRule="auto"/>
      </w:pPr>
      <w:r>
        <w:separator/>
      </w:r>
    </w:p>
  </w:endnote>
  <w:endnote w:type="continuationSeparator" w:id="0">
    <w:p w14:paraId="6856500F" w14:textId="77777777" w:rsidR="00487D01" w:rsidRDefault="00487D01" w:rsidP="00A7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0010" w14:textId="77777777" w:rsidR="003270BF" w:rsidRDefault="003270BF" w:rsidP="00A8007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BBD3A1" w14:textId="77777777" w:rsidR="003270BF" w:rsidRDefault="003270BF" w:rsidP="003270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p w14:paraId="08EF2295" w14:textId="77777777" w:rsidR="003270BF" w:rsidRPr="003D5202" w:rsidRDefault="003270BF" w:rsidP="00A8007F">
    <w:pPr>
      <w:pStyle w:val="Pidipagina"/>
      <w:framePr w:wrap="none" w:vAnchor="text" w:hAnchor="margin" w:xAlign="right" w:y="1"/>
      <w:rPr>
        <w:rStyle w:val="Numeropagina"/>
        <w:rFonts w:asciiTheme="minorHAnsi" w:hAnsiTheme="minorHAnsi"/>
        <w:sz w:val="16"/>
        <w:szCs w:val="16"/>
      </w:rPr>
    </w:pPr>
    <w:r w:rsidRPr="003D5202">
      <w:rPr>
        <w:rStyle w:val="Numeropagina"/>
        <w:rFonts w:asciiTheme="minorHAnsi" w:hAnsiTheme="minorHAnsi"/>
        <w:sz w:val="16"/>
        <w:szCs w:val="16"/>
      </w:rPr>
      <w:fldChar w:fldCharType="begin"/>
    </w:r>
    <w:r w:rsidRPr="003D5202">
      <w:rPr>
        <w:rStyle w:val="Numeropagina"/>
        <w:rFonts w:asciiTheme="minorHAnsi" w:hAnsiTheme="minorHAnsi"/>
        <w:sz w:val="16"/>
        <w:szCs w:val="16"/>
      </w:rPr>
      <w:instrText xml:space="preserve">PAGE  </w:instrText>
    </w:r>
    <w:r w:rsidRPr="003D5202">
      <w:rPr>
        <w:rStyle w:val="Numeropagina"/>
        <w:rFonts w:asciiTheme="minorHAnsi" w:hAnsiTheme="minorHAnsi"/>
        <w:sz w:val="16"/>
        <w:szCs w:val="16"/>
      </w:rPr>
      <w:fldChar w:fldCharType="separate"/>
    </w:r>
    <w:r w:rsidR="0018210F">
      <w:rPr>
        <w:rStyle w:val="Numeropagina"/>
        <w:rFonts w:asciiTheme="minorHAnsi" w:hAnsiTheme="minorHAnsi"/>
        <w:noProof/>
        <w:sz w:val="16"/>
        <w:szCs w:val="16"/>
      </w:rPr>
      <w:t>4</w:t>
    </w:r>
    <w:r w:rsidRPr="003D5202">
      <w:rPr>
        <w:rStyle w:val="Numeropagina"/>
        <w:rFonts w:asciiTheme="minorHAnsi" w:hAnsiTheme="minorHAnsi"/>
        <w:sz w:val="16"/>
        <w:szCs w:val="16"/>
      </w:rPr>
      <w:fldChar w:fldCharType="end"/>
    </w:r>
  </w:p>
  <w:bookmarkEnd w:id="1"/>
  <w:p w14:paraId="146197DF" w14:textId="77777777" w:rsidR="00761F2F" w:rsidRPr="003D5202" w:rsidRDefault="00487D01" w:rsidP="00761F2F">
    <w:pPr>
      <w:ind w:left="-426" w:right="-718"/>
      <w:jc w:val="both"/>
      <w:rPr>
        <w:rFonts w:asciiTheme="minorHAnsi" w:hAnsiTheme="minorHAnsi"/>
        <w:color w:val="333333"/>
        <w:sz w:val="16"/>
        <w:szCs w:val="16"/>
      </w:rPr>
    </w:pPr>
    <w:r>
      <w:rPr>
        <w:rFonts w:asciiTheme="minorHAnsi" w:hAnsiTheme="minorHAnsi"/>
        <w:noProof/>
        <w:color w:val="333333"/>
        <w:sz w:val="16"/>
        <w:szCs w:val="16"/>
      </w:rPr>
      <w:pict w14:anchorId="50061507">
        <v:rect id="_x0000_i1025" alt="" style="width:481.9pt;height:.05pt;mso-width-percent:0;mso-height-percent:0;mso-width-percent:0;mso-height-percent:0" o:hralign="center" o:hrstd="t" o:hrnoshade="t" o:hr="t" fillcolor="#a90000" stroked="f"/>
      </w:pic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5"/>
      <w:gridCol w:w="937"/>
    </w:tblGrid>
    <w:tr w:rsidR="00F97657" w:rsidRPr="003D5202" w14:paraId="1CA6ED01" w14:textId="77777777" w:rsidTr="00F97657">
      <w:tc>
        <w:tcPr>
          <w:tcW w:w="0" w:type="auto"/>
        </w:tcPr>
        <w:p w14:paraId="74DF3369" w14:textId="7C69EF35" w:rsidR="003D5202" w:rsidRPr="003D5202" w:rsidRDefault="003D5202" w:rsidP="003D5202">
          <w:pPr>
            <w:spacing w:after="0" w:line="240" w:lineRule="auto"/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</w:pPr>
          <w:r w:rsidRPr="003D5202">
            <w:rPr>
              <w:rFonts w:asciiTheme="minorHAnsi" w:hAnsiTheme="minorHAnsi"/>
              <w:b/>
              <w:bCs/>
              <w:color w:val="515151"/>
              <w:sz w:val="20"/>
              <w:szCs w:val="20"/>
              <w:lang w:eastAsia="it-IT"/>
            </w:rPr>
            <w:t>ASSOCIAZIONE CASA DEL CONTEMPORANEO</w:t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 xml:space="preserve"> </w:t>
          </w:r>
          <w:r w:rsidR="008D7AEF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 xml:space="preserve">- </w:t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>Centro di produzione teatrale</w:t>
          </w:r>
        </w:p>
        <w:p w14:paraId="31C44512" w14:textId="0470D41C" w:rsidR="003D5202" w:rsidRPr="00FE04EA" w:rsidRDefault="003D5202" w:rsidP="003D5202">
          <w:pPr>
            <w:spacing w:after="0" w:line="240" w:lineRule="auto"/>
            <w:rPr>
              <w:rFonts w:asciiTheme="minorHAnsi" w:hAnsiTheme="minorHAnsi"/>
              <w:sz w:val="16"/>
              <w:szCs w:val="16"/>
              <w:lang w:val="de-DE" w:eastAsia="it-IT"/>
            </w:rPr>
          </w:pPr>
          <w:r w:rsidRPr="00FE04EA">
            <w:rPr>
              <w:rFonts w:asciiTheme="minorHAnsi" w:hAnsiTheme="minorHAnsi"/>
              <w:b/>
              <w:bCs/>
              <w:sz w:val="16"/>
              <w:szCs w:val="16"/>
              <w:lang w:val="de-DE" w:eastAsia="it-IT"/>
            </w:rPr>
            <w:t xml:space="preserve">www.casadelcontemporaneo.it - info@casadelcontemporaneo.it - 345 4679142 - </w:t>
          </w:r>
          <w:r w:rsidRPr="00FE04EA">
            <w:rPr>
              <w:rFonts w:asciiTheme="minorHAnsi" w:hAnsiTheme="minorHAnsi"/>
              <w:color w:val="515151"/>
              <w:sz w:val="16"/>
              <w:szCs w:val="16"/>
              <w:lang w:val="de-DE" w:eastAsia="it-IT"/>
            </w:rPr>
            <w:t xml:space="preserve">fb – </w:t>
          </w:r>
          <w:r w:rsidR="003524B8" w:rsidRPr="00FE04EA">
            <w:rPr>
              <w:rFonts w:asciiTheme="minorHAnsi" w:hAnsiTheme="minorHAnsi"/>
              <w:color w:val="515151"/>
              <w:sz w:val="16"/>
              <w:szCs w:val="16"/>
              <w:lang w:val="de-DE" w:eastAsia="it-IT"/>
            </w:rPr>
            <w:t xml:space="preserve">Instagram </w:t>
          </w:r>
          <w:r w:rsidRPr="00FE04EA">
            <w:rPr>
              <w:rFonts w:asciiTheme="minorHAnsi" w:hAnsiTheme="minorHAnsi"/>
              <w:color w:val="515151"/>
              <w:sz w:val="16"/>
              <w:szCs w:val="16"/>
              <w:lang w:val="de-DE" w:eastAsia="it-IT"/>
            </w:rPr>
            <w:t>@casadelcontemporaneo</w:t>
          </w:r>
        </w:p>
        <w:p w14:paraId="519A9C2E" w14:textId="77777777" w:rsidR="003D5202" w:rsidRPr="003D5202" w:rsidRDefault="003D5202" w:rsidP="003D5202">
          <w:pPr>
            <w:spacing w:after="0" w:line="240" w:lineRule="auto"/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</w:pP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 xml:space="preserve">sede legale </w:t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ab/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ab/>
            <w:t>Via Lungo Irno 1, 84121 Salerno - P. Iva/C.F. 05344040653 </w:t>
          </w:r>
        </w:p>
        <w:p w14:paraId="336665FB" w14:textId="4D5D848B" w:rsidR="003D5202" w:rsidRPr="003D5202" w:rsidRDefault="003D5202" w:rsidP="003D5202">
          <w:pPr>
            <w:spacing w:after="0" w:line="240" w:lineRule="auto"/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</w:pP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>sede amministrativa</w:t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ab/>
          </w:r>
          <w:r w:rsidR="008D7AEF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 xml:space="preserve">                   </w:t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>Via Coroglio</w:t>
          </w:r>
          <w:r w:rsidR="006C498D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 xml:space="preserve">, Città ella Scienza </w:t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>104, 80124 Napoli - T +39 081 2395653 </w:t>
          </w:r>
        </w:p>
        <w:p w14:paraId="45771C55" w14:textId="10A684D4" w:rsidR="00F97657" w:rsidRPr="003D5202" w:rsidRDefault="003D5202" w:rsidP="008D7AEF">
          <w:pPr>
            <w:spacing w:after="0" w:line="240" w:lineRule="auto"/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</w:pP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>sede operativa</w:t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ab/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ab/>
            <w:t>Via Medina 24</w:t>
          </w:r>
          <w:r w:rsidR="008D7AEF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 xml:space="preserve">, </w:t>
          </w:r>
          <w:r w:rsidR="008D7AEF"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>Palazzo Fondi</w:t>
          </w:r>
          <w:r w:rsidR="008D7AEF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 xml:space="preserve">, </w:t>
          </w:r>
          <w:r w:rsidRPr="003D5202">
            <w:rPr>
              <w:rFonts w:asciiTheme="minorHAnsi" w:hAnsiTheme="minorHAnsi"/>
              <w:color w:val="515151"/>
              <w:sz w:val="16"/>
              <w:szCs w:val="16"/>
              <w:lang w:eastAsia="it-IT"/>
            </w:rPr>
            <w:t>80133 Napoli – 081 5801558</w:t>
          </w:r>
        </w:p>
      </w:tc>
      <w:tc>
        <w:tcPr>
          <w:tcW w:w="0" w:type="auto"/>
        </w:tcPr>
        <w:p w14:paraId="0586BA54" w14:textId="77777777" w:rsidR="00F97657" w:rsidRPr="003D5202" w:rsidRDefault="00F97657" w:rsidP="00704EBC">
          <w:pPr>
            <w:spacing w:after="0" w:line="240" w:lineRule="atLeast"/>
            <w:ind w:right="-143"/>
            <w:outlineLvl w:val="1"/>
            <w:rPr>
              <w:rFonts w:asciiTheme="minorHAnsi" w:eastAsia="Times New Roman" w:hAnsiTheme="minorHAnsi" w:cstheme="minorHAnsi"/>
              <w:b/>
              <w:sz w:val="16"/>
              <w:szCs w:val="16"/>
              <w:u w:val="single"/>
            </w:rPr>
          </w:pPr>
          <w:r w:rsidRPr="003D5202">
            <w:rPr>
              <w:rFonts w:asciiTheme="minorHAnsi" w:hAnsiTheme="minorHAnsi"/>
              <w:noProof/>
              <w:sz w:val="16"/>
              <w:szCs w:val="16"/>
              <w:lang w:eastAsia="it-IT"/>
            </w:rPr>
            <w:drawing>
              <wp:inline distT="0" distB="0" distL="0" distR="0" wp14:anchorId="4ADEF397" wp14:editId="16055C71">
                <wp:extent cx="457835" cy="299085"/>
                <wp:effectExtent l="0" t="0" r="0" b="5715"/>
                <wp:docPr id="12" name="Immagine 12" descr="cid:image001.png@01D00807.DF4C09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1.png@01D00807.DF4C0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4AF11" w14:textId="77777777" w:rsidR="005840AA" w:rsidRPr="003D5202" w:rsidRDefault="005840AA" w:rsidP="00163D2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2826" w14:textId="77777777" w:rsidR="00487D01" w:rsidRDefault="00487D01" w:rsidP="00A7772C">
      <w:pPr>
        <w:spacing w:after="0" w:line="240" w:lineRule="auto"/>
      </w:pPr>
      <w:r>
        <w:separator/>
      </w:r>
    </w:p>
  </w:footnote>
  <w:footnote w:type="continuationSeparator" w:id="0">
    <w:p w14:paraId="4ED55078" w14:textId="77777777" w:rsidR="00487D01" w:rsidRDefault="00487D01" w:rsidP="00A7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E4EB5"/>
    <w:multiLevelType w:val="hybridMultilevel"/>
    <w:tmpl w:val="661A5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6C"/>
    <w:rsid w:val="0000053B"/>
    <w:rsid w:val="0000174E"/>
    <w:rsid w:val="000028ED"/>
    <w:rsid w:val="0000431A"/>
    <w:rsid w:val="00024CF3"/>
    <w:rsid w:val="000338F8"/>
    <w:rsid w:val="00034CD6"/>
    <w:rsid w:val="00050B6E"/>
    <w:rsid w:val="00061A69"/>
    <w:rsid w:val="00062F36"/>
    <w:rsid w:val="0007107B"/>
    <w:rsid w:val="00077EB0"/>
    <w:rsid w:val="000A79B8"/>
    <w:rsid w:val="000B1597"/>
    <w:rsid w:val="000B19FF"/>
    <w:rsid w:val="000B3969"/>
    <w:rsid w:val="000C6C67"/>
    <w:rsid w:val="000D2211"/>
    <w:rsid w:val="000D2429"/>
    <w:rsid w:val="000D424A"/>
    <w:rsid w:val="0010540A"/>
    <w:rsid w:val="00107A11"/>
    <w:rsid w:val="00126499"/>
    <w:rsid w:val="001306BF"/>
    <w:rsid w:val="00141C07"/>
    <w:rsid w:val="00142AFC"/>
    <w:rsid w:val="00163D24"/>
    <w:rsid w:val="00164217"/>
    <w:rsid w:val="00177EC2"/>
    <w:rsid w:val="0018210F"/>
    <w:rsid w:val="0018467C"/>
    <w:rsid w:val="00197389"/>
    <w:rsid w:val="0019773F"/>
    <w:rsid w:val="001979A3"/>
    <w:rsid w:val="001A10D5"/>
    <w:rsid w:val="001A49D7"/>
    <w:rsid w:val="001B246C"/>
    <w:rsid w:val="001B6CF5"/>
    <w:rsid w:val="001C5BB1"/>
    <w:rsid w:val="001D1002"/>
    <w:rsid w:val="001D2B2E"/>
    <w:rsid w:val="001D7C50"/>
    <w:rsid w:val="001E10A1"/>
    <w:rsid w:val="001F4D39"/>
    <w:rsid w:val="00204A7D"/>
    <w:rsid w:val="002102F3"/>
    <w:rsid w:val="00215502"/>
    <w:rsid w:val="00215895"/>
    <w:rsid w:val="0021685E"/>
    <w:rsid w:val="0022234F"/>
    <w:rsid w:val="00223AE7"/>
    <w:rsid w:val="0022765E"/>
    <w:rsid w:val="002304A6"/>
    <w:rsid w:val="00243E9B"/>
    <w:rsid w:val="00246D36"/>
    <w:rsid w:val="0025277F"/>
    <w:rsid w:val="00261229"/>
    <w:rsid w:val="002701E4"/>
    <w:rsid w:val="002748C9"/>
    <w:rsid w:val="0027514C"/>
    <w:rsid w:val="00284D71"/>
    <w:rsid w:val="00286994"/>
    <w:rsid w:val="00287E91"/>
    <w:rsid w:val="002A478C"/>
    <w:rsid w:val="002B5955"/>
    <w:rsid w:val="002C055A"/>
    <w:rsid w:val="002D2EB4"/>
    <w:rsid w:val="002D37E1"/>
    <w:rsid w:val="002D3897"/>
    <w:rsid w:val="002D4D5E"/>
    <w:rsid w:val="002E283C"/>
    <w:rsid w:val="002E2BD7"/>
    <w:rsid w:val="002E74F6"/>
    <w:rsid w:val="002F1871"/>
    <w:rsid w:val="002F68C9"/>
    <w:rsid w:val="00300074"/>
    <w:rsid w:val="00303676"/>
    <w:rsid w:val="00316D2A"/>
    <w:rsid w:val="0032011F"/>
    <w:rsid w:val="0032146B"/>
    <w:rsid w:val="0032505F"/>
    <w:rsid w:val="003270BF"/>
    <w:rsid w:val="00327DCC"/>
    <w:rsid w:val="003448F3"/>
    <w:rsid w:val="003524B8"/>
    <w:rsid w:val="0037070C"/>
    <w:rsid w:val="0038311E"/>
    <w:rsid w:val="00386DD0"/>
    <w:rsid w:val="0039176A"/>
    <w:rsid w:val="003B343B"/>
    <w:rsid w:val="003C1A5D"/>
    <w:rsid w:val="003D0EB0"/>
    <w:rsid w:val="003D5202"/>
    <w:rsid w:val="003D59E4"/>
    <w:rsid w:val="003D63DD"/>
    <w:rsid w:val="003F0194"/>
    <w:rsid w:val="004159ED"/>
    <w:rsid w:val="00426FF6"/>
    <w:rsid w:val="00427F3D"/>
    <w:rsid w:val="004318AC"/>
    <w:rsid w:val="00433525"/>
    <w:rsid w:val="00471D90"/>
    <w:rsid w:val="00487D01"/>
    <w:rsid w:val="004A40D4"/>
    <w:rsid w:val="004A462D"/>
    <w:rsid w:val="004A65B0"/>
    <w:rsid w:val="004B0655"/>
    <w:rsid w:val="004B18DD"/>
    <w:rsid w:val="004B3620"/>
    <w:rsid w:val="004B4B4D"/>
    <w:rsid w:val="004B55F4"/>
    <w:rsid w:val="004B6900"/>
    <w:rsid w:val="004D2A70"/>
    <w:rsid w:val="004D7416"/>
    <w:rsid w:val="004E66AB"/>
    <w:rsid w:val="004E7C03"/>
    <w:rsid w:val="00500698"/>
    <w:rsid w:val="00501B80"/>
    <w:rsid w:val="00504C79"/>
    <w:rsid w:val="005050BE"/>
    <w:rsid w:val="00514D2E"/>
    <w:rsid w:val="00521C70"/>
    <w:rsid w:val="005266E3"/>
    <w:rsid w:val="005338D2"/>
    <w:rsid w:val="005546F4"/>
    <w:rsid w:val="005704CB"/>
    <w:rsid w:val="00573DDB"/>
    <w:rsid w:val="00577708"/>
    <w:rsid w:val="005840AA"/>
    <w:rsid w:val="00590704"/>
    <w:rsid w:val="0059191F"/>
    <w:rsid w:val="00592AF6"/>
    <w:rsid w:val="005952CF"/>
    <w:rsid w:val="00597DF7"/>
    <w:rsid w:val="005B207E"/>
    <w:rsid w:val="005B3885"/>
    <w:rsid w:val="005B6232"/>
    <w:rsid w:val="005C07AB"/>
    <w:rsid w:val="005D189D"/>
    <w:rsid w:val="005D6570"/>
    <w:rsid w:val="005E7A9F"/>
    <w:rsid w:val="00612CB5"/>
    <w:rsid w:val="006262C1"/>
    <w:rsid w:val="00642CC6"/>
    <w:rsid w:val="00671D31"/>
    <w:rsid w:val="00685DE9"/>
    <w:rsid w:val="006A2714"/>
    <w:rsid w:val="006A75AD"/>
    <w:rsid w:val="006B1D2D"/>
    <w:rsid w:val="006C1342"/>
    <w:rsid w:val="006C498D"/>
    <w:rsid w:val="006C4EDF"/>
    <w:rsid w:val="006C529C"/>
    <w:rsid w:val="006D565C"/>
    <w:rsid w:val="006D6FAB"/>
    <w:rsid w:val="006E170E"/>
    <w:rsid w:val="006E75F2"/>
    <w:rsid w:val="006F5A8E"/>
    <w:rsid w:val="00711AC2"/>
    <w:rsid w:val="0073193E"/>
    <w:rsid w:val="007325ED"/>
    <w:rsid w:val="00737A84"/>
    <w:rsid w:val="007413E2"/>
    <w:rsid w:val="00741CD0"/>
    <w:rsid w:val="0074209C"/>
    <w:rsid w:val="007452CF"/>
    <w:rsid w:val="00747BF1"/>
    <w:rsid w:val="0075562D"/>
    <w:rsid w:val="00756A23"/>
    <w:rsid w:val="00761F2F"/>
    <w:rsid w:val="0076378D"/>
    <w:rsid w:val="0076464D"/>
    <w:rsid w:val="00781F93"/>
    <w:rsid w:val="00783C12"/>
    <w:rsid w:val="00794584"/>
    <w:rsid w:val="00796928"/>
    <w:rsid w:val="007A2AB5"/>
    <w:rsid w:val="007B3001"/>
    <w:rsid w:val="007B37BA"/>
    <w:rsid w:val="007C3D36"/>
    <w:rsid w:val="007E05B4"/>
    <w:rsid w:val="007E2600"/>
    <w:rsid w:val="007E31FA"/>
    <w:rsid w:val="007F2615"/>
    <w:rsid w:val="007F4C03"/>
    <w:rsid w:val="007F7944"/>
    <w:rsid w:val="00810178"/>
    <w:rsid w:val="00813E17"/>
    <w:rsid w:val="00822923"/>
    <w:rsid w:val="008320E6"/>
    <w:rsid w:val="00833C2E"/>
    <w:rsid w:val="00853010"/>
    <w:rsid w:val="00875AB4"/>
    <w:rsid w:val="00880679"/>
    <w:rsid w:val="00884BE9"/>
    <w:rsid w:val="008917C6"/>
    <w:rsid w:val="008A4F31"/>
    <w:rsid w:val="008A7CB5"/>
    <w:rsid w:val="008B6131"/>
    <w:rsid w:val="008B70D2"/>
    <w:rsid w:val="008C35E1"/>
    <w:rsid w:val="008D64DC"/>
    <w:rsid w:val="008D6C4E"/>
    <w:rsid w:val="008D7AEF"/>
    <w:rsid w:val="008F7FE1"/>
    <w:rsid w:val="009074BF"/>
    <w:rsid w:val="009129BF"/>
    <w:rsid w:val="0093374F"/>
    <w:rsid w:val="00941622"/>
    <w:rsid w:val="00944661"/>
    <w:rsid w:val="0094723C"/>
    <w:rsid w:val="0094724C"/>
    <w:rsid w:val="00952B12"/>
    <w:rsid w:val="00955787"/>
    <w:rsid w:val="009579BF"/>
    <w:rsid w:val="00963076"/>
    <w:rsid w:val="00975247"/>
    <w:rsid w:val="00980F46"/>
    <w:rsid w:val="009816CE"/>
    <w:rsid w:val="0099144F"/>
    <w:rsid w:val="00991897"/>
    <w:rsid w:val="00991A6B"/>
    <w:rsid w:val="00996084"/>
    <w:rsid w:val="009A215A"/>
    <w:rsid w:val="009C365B"/>
    <w:rsid w:val="009C49F5"/>
    <w:rsid w:val="009D7733"/>
    <w:rsid w:val="009E36A6"/>
    <w:rsid w:val="009E4B62"/>
    <w:rsid w:val="009F0F6C"/>
    <w:rsid w:val="009F1C7E"/>
    <w:rsid w:val="009F408E"/>
    <w:rsid w:val="00A04E27"/>
    <w:rsid w:val="00A05B32"/>
    <w:rsid w:val="00A12E6D"/>
    <w:rsid w:val="00A277E8"/>
    <w:rsid w:val="00A32A22"/>
    <w:rsid w:val="00A3317E"/>
    <w:rsid w:val="00A364C7"/>
    <w:rsid w:val="00A36FF0"/>
    <w:rsid w:val="00A5120D"/>
    <w:rsid w:val="00A56111"/>
    <w:rsid w:val="00A60B6A"/>
    <w:rsid w:val="00A61262"/>
    <w:rsid w:val="00A65CB1"/>
    <w:rsid w:val="00A7772C"/>
    <w:rsid w:val="00A85976"/>
    <w:rsid w:val="00A86270"/>
    <w:rsid w:val="00A9315E"/>
    <w:rsid w:val="00A9494E"/>
    <w:rsid w:val="00A9537F"/>
    <w:rsid w:val="00AA78E1"/>
    <w:rsid w:val="00AB02F3"/>
    <w:rsid w:val="00AB4FD0"/>
    <w:rsid w:val="00AB68A6"/>
    <w:rsid w:val="00AC257A"/>
    <w:rsid w:val="00AD111F"/>
    <w:rsid w:val="00AE0A76"/>
    <w:rsid w:val="00AE2D84"/>
    <w:rsid w:val="00AE43DE"/>
    <w:rsid w:val="00AE62B4"/>
    <w:rsid w:val="00B10038"/>
    <w:rsid w:val="00B144CE"/>
    <w:rsid w:val="00B20889"/>
    <w:rsid w:val="00B20FC3"/>
    <w:rsid w:val="00B35FB7"/>
    <w:rsid w:val="00B44FD3"/>
    <w:rsid w:val="00B80588"/>
    <w:rsid w:val="00B92413"/>
    <w:rsid w:val="00BA19EF"/>
    <w:rsid w:val="00BA38A0"/>
    <w:rsid w:val="00BA5A21"/>
    <w:rsid w:val="00BB3DE3"/>
    <w:rsid w:val="00BB7744"/>
    <w:rsid w:val="00BD0DAD"/>
    <w:rsid w:val="00C07107"/>
    <w:rsid w:val="00C07473"/>
    <w:rsid w:val="00C07B7F"/>
    <w:rsid w:val="00C138CA"/>
    <w:rsid w:val="00C14592"/>
    <w:rsid w:val="00C24F68"/>
    <w:rsid w:val="00C43B4F"/>
    <w:rsid w:val="00C64479"/>
    <w:rsid w:val="00C71949"/>
    <w:rsid w:val="00C83287"/>
    <w:rsid w:val="00C84581"/>
    <w:rsid w:val="00C90228"/>
    <w:rsid w:val="00CA0C8F"/>
    <w:rsid w:val="00CB083C"/>
    <w:rsid w:val="00CB3491"/>
    <w:rsid w:val="00CB4F04"/>
    <w:rsid w:val="00CB6425"/>
    <w:rsid w:val="00CC2A75"/>
    <w:rsid w:val="00CE73AE"/>
    <w:rsid w:val="00CF1304"/>
    <w:rsid w:val="00CF79B2"/>
    <w:rsid w:val="00D01DAA"/>
    <w:rsid w:val="00D150B5"/>
    <w:rsid w:val="00D1619B"/>
    <w:rsid w:val="00D2039D"/>
    <w:rsid w:val="00D22168"/>
    <w:rsid w:val="00D2752B"/>
    <w:rsid w:val="00D40B5D"/>
    <w:rsid w:val="00D469FD"/>
    <w:rsid w:val="00D4702B"/>
    <w:rsid w:val="00D50B02"/>
    <w:rsid w:val="00D53616"/>
    <w:rsid w:val="00D76295"/>
    <w:rsid w:val="00D76761"/>
    <w:rsid w:val="00D77283"/>
    <w:rsid w:val="00D86C8D"/>
    <w:rsid w:val="00DA7C86"/>
    <w:rsid w:val="00DB0727"/>
    <w:rsid w:val="00DC6767"/>
    <w:rsid w:val="00DE0E29"/>
    <w:rsid w:val="00DE306C"/>
    <w:rsid w:val="00E221ED"/>
    <w:rsid w:val="00E32751"/>
    <w:rsid w:val="00E41722"/>
    <w:rsid w:val="00E575D5"/>
    <w:rsid w:val="00E6633D"/>
    <w:rsid w:val="00E71BEA"/>
    <w:rsid w:val="00EA1F8F"/>
    <w:rsid w:val="00EA6CB5"/>
    <w:rsid w:val="00EA7B9C"/>
    <w:rsid w:val="00EB4889"/>
    <w:rsid w:val="00EB7210"/>
    <w:rsid w:val="00EB7F9C"/>
    <w:rsid w:val="00ED409D"/>
    <w:rsid w:val="00ED7058"/>
    <w:rsid w:val="00EE5BFB"/>
    <w:rsid w:val="00EF26E4"/>
    <w:rsid w:val="00EF3B34"/>
    <w:rsid w:val="00F02699"/>
    <w:rsid w:val="00F07653"/>
    <w:rsid w:val="00F108EF"/>
    <w:rsid w:val="00F16596"/>
    <w:rsid w:val="00F1747C"/>
    <w:rsid w:val="00F31EFE"/>
    <w:rsid w:val="00F33637"/>
    <w:rsid w:val="00F37758"/>
    <w:rsid w:val="00F47716"/>
    <w:rsid w:val="00F51A98"/>
    <w:rsid w:val="00F67D5B"/>
    <w:rsid w:val="00F74D7C"/>
    <w:rsid w:val="00F7649F"/>
    <w:rsid w:val="00F80D4B"/>
    <w:rsid w:val="00F97657"/>
    <w:rsid w:val="00FB09F4"/>
    <w:rsid w:val="00FB11EF"/>
    <w:rsid w:val="00FC3B5C"/>
    <w:rsid w:val="00FC7A94"/>
    <w:rsid w:val="00FD063D"/>
    <w:rsid w:val="00FD4D3B"/>
    <w:rsid w:val="00FE04EA"/>
    <w:rsid w:val="00FE7324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B3C42"/>
  <w15:docId w15:val="{62EE7711-9265-9943-BCEB-8B3AD126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A76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004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38A0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rsid w:val="00BA38A0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yiv5743686203msonormal">
    <w:name w:val="yiv5743686203msonormal"/>
    <w:basedOn w:val="Normale"/>
    <w:rsid w:val="00BA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as-normal-font-size">
    <w:name w:val="has-normal-font-size"/>
    <w:basedOn w:val="Normale"/>
    <w:rsid w:val="00BA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BA38A0"/>
    <w:rPr>
      <w:i/>
      <w:iCs/>
    </w:rPr>
  </w:style>
  <w:style w:type="character" w:styleId="Collegamentoipertestuale">
    <w:name w:val="Hyperlink"/>
    <w:rsid w:val="00C138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8CA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qFormat/>
    <w:rsid w:val="004335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6472684682068895078gmail-m7401794997320922975gmail-msonospacing">
    <w:name w:val="m_6472684682068895078gmail-m_7401794997320922975gmail-msonospacing"/>
    <w:basedOn w:val="Normale"/>
    <w:rsid w:val="0043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31EFE"/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07A11"/>
    <w:rPr>
      <w:b/>
      <w:bCs/>
    </w:rPr>
  </w:style>
  <w:style w:type="paragraph" w:styleId="Testonormale">
    <w:name w:val="Plain Text"/>
    <w:basedOn w:val="Normale"/>
    <w:link w:val="TestonormaleCarattere"/>
    <w:rsid w:val="0079458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94584"/>
    <w:rPr>
      <w:rFonts w:ascii="Courier New" w:eastAsia="Times New Roman" w:hAnsi="Courier New"/>
    </w:rPr>
  </w:style>
  <w:style w:type="paragraph" w:customStyle="1" w:styleId="p2">
    <w:name w:val="p2"/>
    <w:basedOn w:val="Normale"/>
    <w:rsid w:val="00E66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E6633D"/>
  </w:style>
  <w:style w:type="paragraph" w:styleId="Corpotesto">
    <w:name w:val="Body Text"/>
    <w:basedOn w:val="Normale"/>
    <w:link w:val="CorpotestoCarattere"/>
    <w:uiPriority w:val="99"/>
    <w:unhideWhenUsed/>
    <w:rsid w:val="002F1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187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7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72C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270BF"/>
  </w:style>
  <w:style w:type="table" w:styleId="Grigliatabella">
    <w:name w:val="Table Grid"/>
    <w:basedOn w:val="Tabellanormale"/>
    <w:uiPriority w:val="39"/>
    <w:rsid w:val="0058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9765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0431A"/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311E"/>
    <w:pPr>
      <w:ind w:left="720"/>
      <w:contextualSpacing/>
    </w:pPr>
  </w:style>
  <w:style w:type="character" w:customStyle="1" w:styleId="nc684nl6">
    <w:name w:val="nc684nl6"/>
    <w:basedOn w:val="Carpredefinitoparagrafo"/>
    <w:rsid w:val="00D7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0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982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7225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Nanam_sche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2C55-66E2-47F4-A560-E78496A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Nanam_scheda</Template>
  <TotalTime>0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cp:lastPrinted>2020-09-24T15:11:00Z</cp:lastPrinted>
  <dcterms:created xsi:type="dcterms:W3CDTF">2023-09-19T09:35:00Z</dcterms:created>
  <dcterms:modified xsi:type="dcterms:W3CDTF">2023-09-19T09:35:00Z</dcterms:modified>
</cp:coreProperties>
</file>